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16F5E" w:rsidTr="00F16F5E">
        <w:tc>
          <w:tcPr>
            <w:tcW w:w="9072" w:type="dxa"/>
            <w:tcBorders>
              <w:bottom w:val="single" w:sz="4" w:space="0" w:color="auto"/>
            </w:tcBorders>
          </w:tcPr>
          <w:p w:rsidR="00F16F5E" w:rsidRPr="00F16F5E" w:rsidRDefault="00F16F5E" w:rsidP="008A1684">
            <w:pPr>
              <w:rPr>
                <w:rFonts w:ascii="Book Antiqua" w:hAnsi="Book Antiqua" w:cs="Arial"/>
                <w:sz w:val="18"/>
                <w:szCs w:val="18"/>
              </w:rPr>
            </w:pPr>
            <w:bookmarkStart w:id="0" w:name="_GoBack" w:colFirst="0" w:colLast="0"/>
          </w:p>
        </w:tc>
      </w:tr>
      <w:tr w:rsidR="00F16F5E" w:rsidTr="00F16F5E">
        <w:tc>
          <w:tcPr>
            <w:tcW w:w="9072" w:type="dxa"/>
            <w:tcBorders>
              <w:top w:val="single" w:sz="4" w:space="0" w:color="auto"/>
            </w:tcBorders>
          </w:tcPr>
          <w:p w:rsidR="00F16F5E" w:rsidRPr="00F16F5E" w:rsidRDefault="00F16F5E" w:rsidP="008A1684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16F5E">
              <w:rPr>
                <w:rFonts w:ascii="Book Antiqua" w:hAnsi="Book Antiqua" w:cs="Arial"/>
                <w:b/>
                <w:sz w:val="18"/>
                <w:szCs w:val="18"/>
              </w:rPr>
              <w:t>Introduktion nya medarbetare</w:t>
            </w:r>
          </w:p>
        </w:tc>
      </w:tr>
      <w:bookmarkEnd w:id="0"/>
    </w:tbl>
    <w:p w:rsidR="00F16F5E" w:rsidRDefault="00F16F5E" w:rsidP="00754B9E">
      <w:pPr>
        <w:rPr>
          <w:rFonts w:ascii="Book Antiqua" w:hAnsi="Book Antiqua" w:cs="Arial"/>
          <w:sz w:val="22"/>
          <w:szCs w:val="22"/>
        </w:rPr>
      </w:pP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091"/>
        <w:gridCol w:w="1559"/>
        <w:gridCol w:w="1417"/>
      </w:tblGrid>
      <w:tr w:rsidR="00F16F5E" w:rsidTr="008A1684">
        <w:tc>
          <w:tcPr>
            <w:tcW w:w="6091" w:type="dxa"/>
            <w:shd w:val="clear" w:color="auto" w:fill="D9D9D9" w:themeFill="background1" w:themeFillShade="D9"/>
          </w:tcPr>
          <w:p w:rsidR="00F16F5E" w:rsidRPr="0068715D" w:rsidRDefault="00F16F5E" w:rsidP="00290A3B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68715D">
              <w:rPr>
                <w:rFonts w:ascii="Book Antiqua" w:hAnsi="Book Antiqua" w:cs="Arial"/>
                <w:b/>
                <w:szCs w:val="24"/>
              </w:rPr>
              <w:t>Introduktion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6F5E" w:rsidRPr="0068715D" w:rsidRDefault="00F16F5E" w:rsidP="008A1684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68715D">
              <w:rPr>
                <w:rFonts w:ascii="Book Antiqua" w:hAnsi="Book Antiqua" w:cs="Arial"/>
                <w:b/>
                <w:szCs w:val="24"/>
              </w:rPr>
              <w:t>Ansvarig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16F5E" w:rsidRPr="0068715D" w:rsidRDefault="00F16F5E" w:rsidP="008A1684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68715D">
              <w:rPr>
                <w:rFonts w:ascii="Book Antiqua" w:hAnsi="Book Antiqua" w:cs="Arial"/>
                <w:b/>
                <w:szCs w:val="24"/>
              </w:rPr>
              <w:t>Klart</w:t>
            </w:r>
            <w:r>
              <w:rPr>
                <w:rFonts w:ascii="Book Antiqua" w:hAnsi="Book Antiqua" w:cs="Arial"/>
                <w:b/>
                <w:szCs w:val="24"/>
              </w:rPr>
              <w:t xml:space="preserve"> när?</w:t>
            </w:r>
          </w:p>
        </w:tc>
      </w:tr>
      <w:tr w:rsidR="00F16F5E" w:rsidRPr="003F06F8" w:rsidTr="008A1684">
        <w:tc>
          <w:tcPr>
            <w:tcW w:w="6091" w:type="dxa"/>
          </w:tcPr>
          <w:p w:rsidR="00F16F5E" w:rsidRPr="00532FC2" w:rsidRDefault="00F16F5E" w:rsidP="008A1684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Presentera f</w:t>
            </w:r>
            <w:r w:rsidRPr="00532FC2">
              <w:rPr>
                <w:rFonts w:ascii="Book Antiqua" w:hAnsi="Book Antiqua"/>
                <w:sz w:val="22"/>
                <w:szCs w:val="22"/>
              </w:rPr>
              <w:t>öretaget – organisation, målsättning, policys.</w:t>
            </w:r>
          </w:p>
        </w:tc>
        <w:tc>
          <w:tcPr>
            <w:tcW w:w="1559" w:type="dxa"/>
          </w:tcPr>
          <w:p w:rsidR="00F16F5E" w:rsidRPr="003F06F8" w:rsidRDefault="00F16F5E" w:rsidP="008A1684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6F5E" w:rsidRPr="003F06F8" w:rsidRDefault="00F16F5E" w:rsidP="008A1684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F16F5E" w:rsidRPr="003F06F8" w:rsidTr="008A1684">
        <w:tc>
          <w:tcPr>
            <w:tcW w:w="6091" w:type="dxa"/>
          </w:tcPr>
          <w:p w:rsidR="00F16F5E" w:rsidRPr="00532FC2" w:rsidRDefault="00F16F5E" w:rsidP="008A1684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Gå igenom a</w:t>
            </w:r>
            <w:r w:rsidRPr="00532FC2">
              <w:rPr>
                <w:rFonts w:ascii="Book Antiqua" w:hAnsi="Book Antiqua"/>
                <w:sz w:val="22"/>
                <w:szCs w:val="22"/>
              </w:rPr>
              <w:t>dministrativa rutiner – lönerutiner, anställningsavtal, befattningsbeskrivning, ledighet arbetstider, raster, tidrapporter, sjukfrånvaro och semester.</w:t>
            </w:r>
          </w:p>
        </w:tc>
        <w:tc>
          <w:tcPr>
            <w:tcW w:w="1559" w:type="dxa"/>
          </w:tcPr>
          <w:p w:rsidR="00F16F5E" w:rsidRPr="003F06F8" w:rsidRDefault="00F16F5E" w:rsidP="008A1684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6F5E" w:rsidRPr="003F06F8" w:rsidRDefault="00F16F5E" w:rsidP="008A1684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 w:rsidRPr="00532FC2">
              <w:rPr>
                <w:rFonts w:ascii="Book Antiqua" w:hAnsi="Book Antiqua"/>
                <w:sz w:val="22"/>
                <w:szCs w:val="22"/>
              </w:rPr>
              <w:t xml:space="preserve">Göra rundvandring </w:t>
            </w:r>
            <w:r>
              <w:rPr>
                <w:rFonts w:ascii="Book Antiqua" w:hAnsi="Book Antiqua"/>
                <w:sz w:val="22"/>
                <w:szCs w:val="22"/>
              </w:rPr>
              <w:t>–</w:t>
            </w:r>
            <w:r w:rsidRPr="00532FC2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bli </w:t>
            </w:r>
            <w:r w:rsidRPr="00532FC2">
              <w:rPr>
                <w:rFonts w:ascii="Book Antiqua" w:hAnsi="Book Antiqua"/>
                <w:sz w:val="22"/>
                <w:szCs w:val="22"/>
              </w:rPr>
              <w:t>presenterad för kollegor.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a</w:t>
            </w:r>
            <w:r w:rsidRPr="00532FC2">
              <w:rPr>
                <w:rFonts w:ascii="Book Antiqua" w:hAnsi="Book Antiqua"/>
                <w:sz w:val="22"/>
                <w:szCs w:val="22"/>
              </w:rPr>
              <w:t>rbetsplatsträffar och utvecklingssamtal.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Träffa f</w:t>
            </w:r>
            <w:r w:rsidRPr="00532FC2">
              <w:rPr>
                <w:rFonts w:ascii="Book Antiqua" w:hAnsi="Book Antiqua"/>
                <w:sz w:val="22"/>
                <w:szCs w:val="22"/>
              </w:rPr>
              <w:t>ackliga företrädare och skyddsombud.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f</w:t>
            </w:r>
            <w:r w:rsidRPr="00532FC2">
              <w:rPr>
                <w:rFonts w:ascii="Book Antiqua" w:hAnsi="Book Antiqua"/>
                <w:sz w:val="22"/>
                <w:szCs w:val="22"/>
              </w:rPr>
              <w:t>öretagshälsovård och friskvård.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r</w:t>
            </w:r>
            <w:r w:rsidRPr="00532FC2">
              <w:rPr>
                <w:rFonts w:ascii="Book Antiqua" w:hAnsi="Book Antiqua"/>
                <w:sz w:val="22"/>
                <w:szCs w:val="22"/>
              </w:rPr>
              <w:t xml:space="preserve">utiner för </w:t>
            </w:r>
            <w:r>
              <w:rPr>
                <w:rFonts w:ascii="Book Antiqua" w:hAnsi="Book Antiqua"/>
                <w:sz w:val="22"/>
                <w:szCs w:val="22"/>
              </w:rPr>
              <w:t xml:space="preserve">att rapportera, utreda och vidta åtgärder kopplat till inträffade tillbud och olyckor internt. </w:t>
            </w:r>
          </w:p>
          <w:p w:rsidR="00290A3B" w:rsidRPr="00532FC2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rutiner för att anmäla arbetsskador.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f</w:t>
            </w:r>
            <w:r w:rsidRPr="00532FC2">
              <w:rPr>
                <w:rFonts w:ascii="Book Antiqua" w:hAnsi="Book Antiqua"/>
                <w:sz w:val="22"/>
                <w:szCs w:val="22"/>
              </w:rPr>
              <w:t>örsta hjälpen – var finns förbandsutrustning, vem som är utbildad i första hjälpen samt anslag om nödnummer.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r</w:t>
            </w:r>
            <w:r w:rsidRPr="00532FC2">
              <w:rPr>
                <w:rFonts w:ascii="Book Antiqua" w:hAnsi="Book Antiqua"/>
                <w:sz w:val="22"/>
                <w:szCs w:val="22"/>
              </w:rPr>
              <w:t>isker i arbetet –</w:t>
            </w:r>
            <w:r>
              <w:rPr>
                <w:rFonts w:ascii="Book Antiqua" w:hAnsi="Book Antiqua"/>
                <w:sz w:val="22"/>
                <w:szCs w:val="22"/>
              </w:rPr>
              <w:t xml:space="preserve"> genomgång av genomförda riskbedömningar.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Gå igenom instruktioner för riskfyllda arbetsuppgifter.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vilken personlig skyddsutrustning som finns och när och hur den ska användas.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Gå igenom hur truckar ska användas och underhållas.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Informera om överfallslarm och rutiner om hur de fungerar.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90A3B" w:rsidRPr="003F06F8" w:rsidTr="008A1684">
        <w:tc>
          <w:tcPr>
            <w:tcW w:w="6091" w:type="dxa"/>
          </w:tcPr>
          <w:p w:rsidR="00290A3B" w:rsidRPr="00532FC2" w:rsidRDefault="00290A3B" w:rsidP="00290A3B">
            <w:pPr>
              <w:spacing w:before="80" w:after="8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Informera om </w:t>
            </w:r>
            <w:r w:rsidRPr="00532FC2">
              <w:rPr>
                <w:rFonts w:ascii="Book Antiqua" w:hAnsi="Book Antiqua"/>
                <w:sz w:val="22"/>
                <w:szCs w:val="22"/>
              </w:rPr>
              <w:t>brandsläckare, utrymning och handlingsberedskap</w:t>
            </w:r>
            <w:r>
              <w:rPr>
                <w:rFonts w:ascii="Book Antiqua" w:hAnsi="Book Antiqua"/>
                <w:sz w:val="22"/>
                <w:szCs w:val="22"/>
              </w:rPr>
              <w:t xml:space="preserve"> i händelse av brand.</w:t>
            </w:r>
          </w:p>
        </w:tc>
        <w:tc>
          <w:tcPr>
            <w:tcW w:w="1559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0A3B" w:rsidRPr="003F06F8" w:rsidRDefault="00290A3B" w:rsidP="00290A3B">
            <w:pPr>
              <w:spacing w:before="80" w:after="8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F16F5E" w:rsidRDefault="00F16F5E" w:rsidP="00754B9E">
      <w:pPr>
        <w:rPr>
          <w:rFonts w:ascii="Book Antiqua" w:hAnsi="Book Antiqua" w:cs="Arial"/>
          <w:sz w:val="22"/>
          <w:szCs w:val="22"/>
        </w:rPr>
      </w:pPr>
    </w:p>
    <w:p w:rsidR="00F16F5E" w:rsidRDefault="00F16F5E" w:rsidP="00754B9E">
      <w:pPr>
        <w:rPr>
          <w:rFonts w:ascii="Book Antiqua" w:hAnsi="Book Antiqua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F624FB" w:rsidTr="00F624FB">
        <w:tc>
          <w:tcPr>
            <w:tcW w:w="7088" w:type="dxa"/>
            <w:tcBorders>
              <w:bottom w:val="single" w:sz="4" w:space="0" w:color="auto"/>
            </w:tcBorders>
          </w:tcPr>
          <w:p w:rsidR="00F624FB" w:rsidRPr="00F16F5E" w:rsidRDefault="00F624FB" w:rsidP="00324DC2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F624FB" w:rsidTr="00F624FB">
        <w:tc>
          <w:tcPr>
            <w:tcW w:w="7088" w:type="dxa"/>
            <w:tcBorders>
              <w:top w:val="single" w:sz="4" w:space="0" w:color="auto"/>
            </w:tcBorders>
          </w:tcPr>
          <w:p w:rsidR="00F624FB" w:rsidRPr="00F16F5E" w:rsidRDefault="00F16F5E" w:rsidP="00754B9E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16F5E">
              <w:rPr>
                <w:rFonts w:ascii="Book Antiqua" w:hAnsi="Book Antiqua" w:cs="Arial"/>
                <w:b/>
                <w:sz w:val="18"/>
                <w:szCs w:val="18"/>
              </w:rPr>
              <w:t>Ansvarig att genomföra introduktionen:</w:t>
            </w:r>
          </w:p>
        </w:tc>
      </w:tr>
    </w:tbl>
    <w:p w:rsidR="00F16F5E" w:rsidRDefault="00F16F5E" w:rsidP="00754B9E">
      <w:pPr>
        <w:rPr>
          <w:rFonts w:ascii="Book Antiqua" w:hAnsi="Book Antiqua" w:cs="Arial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24DC2" w:rsidTr="00F16F5E">
        <w:tc>
          <w:tcPr>
            <w:tcW w:w="7088" w:type="dxa"/>
            <w:tcBorders>
              <w:bottom w:val="single" w:sz="4" w:space="0" w:color="auto"/>
            </w:tcBorders>
          </w:tcPr>
          <w:p w:rsidR="00324DC2" w:rsidRPr="00F16F5E" w:rsidRDefault="00324DC2" w:rsidP="008A1684">
            <w:pPr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324DC2" w:rsidTr="00F16F5E">
        <w:tc>
          <w:tcPr>
            <w:tcW w:w="7088" w:type="dxa"/>
            <w:tcBorders>
              <w:top w:val="single" w:sz="4" w:space="0" w:color="auto"/>
            </w:tcBorders>
          </w:tcPr>
          <w:p w:rsidR="00324DC2" w:rsidRPr="00F16F5E" w:rsidRDefault="00F16F5E" w:rsidP="008A1684">
            <w:pPr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16F5E">
              <w:rPr>
                <w:rFonts w:ascii="Book Antiqua" w:hAnsi="Book Antiqua" w:cs="Arial"/>
                <w:b/>
                <w:sz w:val="18"/>
                <w:szCs w:val="18"/>
              </w:rPr>
              <w:t>Introduktionen klar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, underskrift nyanställd medarbetare</w:t>
            </w:r>
          </w:p>
        </w:tc>
      </w:tr>
    </w:tbl>
    <w:p w:rsidR="0068715D" w:rsidRDefault="0068715D" w:rsidP="00C55716">
      <w:pPr>
        <w:rPr>
          <w:rFonts w:ascii="Book Antiqua" w:hAnsi="Book Antiqua" w:cs="Arial"/>
          <w:sz w:val="22"/>
          <w:szCs w:val="22"/>
        </w:rPr>
      </w:pPr>
    </w:p>
    <w:sectPr w:rsidR="0068715D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8E" w:rsidRDefault="005A128E">
      <w:r>
        <w:separator/>
      </w:r>
    </w:p>
  </w:endnote>
  <w:endnote w:type="continuationSeparator" w:id="0">
    <w:p w:rsidR="005A128E" w:rsidRDefault="005A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77225B" w:rsidP="00890728">
    <w:pPr>
      <w:pStyle w:val="Sidfo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Företaget AB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8E" w:rsidRDefault="005A128E">
      <w:r>
        <w:separator/>
      </w:r>
    </w:p>
  </w:footnote>
  <w:footnote w:type="continuationSeparator" w:id="0">
    <w:p w:rsidR="005A128E" w:rsidRDefault="005A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65"/>
      <w:gridCol w:w="1962"/>
      <w:gridCol w:w="1664"/>
      <w:gridCol w:w="848"/>
      <w:gridCol w:w="81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4C5941" w:rsidRDefault="00E0121E" w:rsidP="00F94ECE">
          <w:pPr>
            <w:pStyle w:val="Sidhuvud"/>
            <w:tabs>
              <w:tab w:val="left" w:pos="426"/>
            </w:tabs>
            <w:rPr>
              <w:rFonts w:ascii="Book Antiqua" w:hAnsi="Book Antiqua" w:cs="Arial"/>
              <w:sz w:val="28"/>
              <w:szCs w:val="28"/>
            </w:rPr>
          </w:pPr>
          <w:r>
            <w:rPr>
              <w:rFonts w:ascii="Book Antiqua" w:hAnsi="Book Antiqua" w:cs="Arial"/>
              <w:sz w:val="28"/>
              <w:szCs w:val="28"/>
            </w:rPr>
            <w:t>06</w:t>
          </w:r>
          <w:r w:rsidR="00F94ECE">
            <w:rPr>
              <w:rFonts w:ascii="Book Antiqua" w:hAnsi="Book Antiqua" w:cs="Arial"/>
              <w:sz w:val="28"/>
              <w:szCs w:val="28"/>
            </w:rPr>
            <w:t>.1</w:t>
          </w:r>
          <w:r w:rsidR="005F1E7C">
            <w:rPr>
              <w:rFonts w:ascii="Book Antiqua" w:hAnsi="Book Antiqua" w:cs="Arial"/>
              <w:sz w:val="28"/>
              <w:szCs w:val="28"/>
            </w:rPr>
            <w:t xml:space="preserve"> </w:t>
          </w:r>
          <w:r w:rsidR="00F94ECE">
            <w:rPr>
              <w:rFonts w:ascii="Book Antiqua" w:hAnsi="Book Antiqua" w:cs="Arial"/>
              <w:sz w:val="28"/>
              <w:szCs w:val="28"/>
            </w:rPr>
            <w:t>Checklista för introduktion av nyanställda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AE60BF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DD31A9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C52844">
            <w:rPr>
              <w:rFonts w:ascii="Arial" w:hAnsi="Arial" w:cs="Arial"/>
              <w:sz w:val="16"/>
              <w:szCs w:val="16"/>
            </w:rPr>
            <w:t>datum:</w:t>
          </w:r>
        </w:p>
        <w:p w:rsidR="00C52844" w:rsidRPr="006A6DF6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AE60BF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AE60BF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004D46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004D46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004D46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2018-01-09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358"/>
    <w:multiLevelType w:val="hybridMultilevel"/>
    <w:tmpl w:val="D428A456"/>
    <w:lvl w:ilvl="0" w:tplc="D6E470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64AC"/>
    <w:multiLevelType w:val="hybridMultilevel"/>
    <w:tmpl w:val="3178297C"/>
    <w:lvl w:ilvl="0" w:tplc="4104C990">
      <w:numFmt w:val="bullet"/>
      <w:lvlText w:val=""/>
      <w:lvlJc w:val="left"/>
      <w:pPr>
        <w:ind w:left="720" w:hanging="360"/>
      </w:pPr>
      <w:rPr>
        <w:rFonts w:ascii="Symbol" w:eastAsia="Times New Roman" w:hAnsi="Symbol" w:cs="Book Antiqu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71CF"/>
    <w:multiLevelType w:val="hybridMultilevel"/>
    <w:tmpl w:val="6B647B80"/>
    <w:lvl w:ilvl="0" w:tplc="041D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09"/>
    <w:rsid w:val="00004D46"/>
    <w:rsid w:val="00017E44"/>
    <w:rsid w:val="00027746"/>
    <w:rsid w:val="000A399A"/>
    <w:rsid w:val="001607B3"/>
    <w:rsid w:val="00181FF2"/>
    <w:rsid w:val="00195E85"/>
    <w:rsid w:val="001A736E"/>
    <w:rsid w:val="001B05A8"/>
    <w:rsid w:val="001B3209"/>
    <w:rsid w:val="001C20B0"/>
    <w:rsid w:val="002420EC"/>
    <w:rsid w:val="0028275B"/>
    <w:rsid w:val="00290A3B"/>
    <w:rsid w:val="00301D35"/>
    <w:rsid w:val="00324DC2"/>
    <w:rsid w:val="00361397"/>
    <w:rsid w:val="00375F5F"/>
    <w:rsid w:val="00377639"/>
    <w:rsid w:val="00396CFC"/>
    <w:rsid w:val="003D77C4"/>
    <w:rsid w:val="003D7947"/>
    <w:rsid w:val="003F06F8"/>
    <w:rsid w:val="0040361B"/>
    <w:rsid w:val="004213D4"/>
    <w:rsid w:val="00425F32"/>
    <w:rsid w:val="00464FC5"/>
    <w:rsid w:val="00496047"/>
    <w:rsid w:val="004C5809"/>
    <w:rsid w:val="004C5941"/>
    <w:rsid w:val="005265BD"/>
    <w:rsid w:val="00531B0C"/>
    <w:rsid w:val="00532FC2"/>
    <w:rsid w:val="00546310"/>
    <w:rsid w:val="00597C7C"/>
    <w:rsid w:val="005A128E"/>
    <w:rsid w:val="005A2A63"/>
    <w:rsid w:val="005F1E7C"/>
    <w:rsid w:val="005F5C78"/>
    <w:rsid w:val="00604976"/>
    <w:rsid w:val="0068715D"/>
    <w:rsid w:val="006A06F7"/>
    <w:rsid w:val="006A6DF6"/>
    <w:rsid w:val="006C78F8"/>
    <w:rsid w:val="00716E1E"/>
    <w:rsid w:val="007528F4"/>
    <w:rsid w:val="00754B9E"/>
    <w:rsid w:val="0076778B"/>
    <w:rsid w:val="0077225B"/>
    <w:rsid w:val="007A09F7"/>
    <w:rsid w:val="007B7A73"/>
    <w:rsid w:val="008113DD"/>
    <w:rsid w:val="00811CDD"/>
    <w:rsid w:val="0084329B"/>
    <w:rsid w:val="00871DF6"/>
    <w:rsid w:val="00890728"/>
    <w:rsid w:val="008952DF"/>
    <w:rsid w:val="008A031E"/>
    <w:rsid w:val="008A27C5"/>
    <w:rsid w:val="008C0286"/>
    <w:rsid w:val="008C2565"/>
    <w:rsid w:val="00905CF2"/>
    <w:rsid w:val="00937B3F"/>
    <w:rsid w:val="00946886"/>
    <w:rsid w:val="00962A83"/>
    <w:rsid w:val="00973237"/>
    <w:rsid w:val="009B2FE3"/>
    <w:rsid w:val="00A40169"/>
    <w:rsid w:val="00A5112F"/>
    <w:rsid w:val="00A7515B"/>
    <w:rsid w:val="00AA7BBE"/>
    <w:rsid w:val="00AE60BF"/>
    <w:rsid w:val="00B13F00"/>
    <w:rsid w:val="00B20050"/>
    <w:rsid w:val="00B24FBC"/>
    <w:rsid w:val="00B31E72"/>
    <w:rsid w:val="00B77AFB"/>
    <w:rsid w:val="00B818A4"/>
    <w:rsid w:val="00BA7DD8"/>
    <w:rsid w:val="00C044C8"/>
    <w:rsid w:val="00C05C8A"/>
    <w:rsid w:val="00C16E78"/>
    <w:rsid w:val="00C52844"/>
    <w:rsid w:val="00C55716"/>
    <w:rsid w:val="00C60612"/>
    <w:rsid w:val="00C64936"/>
    <w:rsid w:val="00C97966"/>
    <w:rsid w:val="00CB1152"/>
    <w:rsid w:val="00CC3A4A"/>
    <w:rsid w:val="00CC6428"/>
    <w:rsid w:val="00CC6B37"/>
    <w:rsid w:val="00D2711A"/>
    <w:rsid w:val="00D406EB"/>
    <w:rsid w:val="00D55576"/>
    <w:rsid w:val="00D90A03"/>
    <w:rsid w:val="00DB49C6"/>
    <w:rsid w:val="00DC1CC7"/>
    <w:rsid w:val="00DD25C4"/>
    <w:rsid w:val="00DD31A9"/>
    <w:rsid w:val="00DE0EF6"/>
    <w:rsid w:val="00E0121E"/>
    <w:rsid w:val="00E3180D"/>
    <w:rsid w:val="00E55113"/>
    <w:rsid w:val="00EA144E"/>
    <w:rsid w:val="00ED5762"/>
    <w:rsid w:val="00F02DEA"/>
    <w:rsid w:val="00F0422A"/>
    <w:rsid w:val="00F16F5E"/>
    <w:rsid w:val="00F20877"/>
    <w:rsid w:val="00F317CA"/>
    <w:rsid w:val="00F624FB"/>
    <w:rsid w:val="00F67A44"/>
    <w:rsid w:val="00F94ECE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  <w:style w:type="paragraph" w:customStyle="1" w:styleId="Default">
    <w:name w:val="Default"/>
    <w:rsid w:val="00772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uiPriority w:val="99"/>
    <w:rsid w:val="00D90A03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154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2017-09-07T12:46:00Z</dcterms:created>
  <dcterms:modified xsi:type="dcterms:W3CDTF">2018-01-09T10:01:00Z</dcterms:modified>
</cp:coreProperties>
</file>