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E8" w:rsidRDefault="003531E8" w:rsidP="003531E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Syfte</w:t>
      </w:r>
    </w:p>
    <w:bookmarkEnd w:id="0"/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Default="003531E8" w:rsidP="003531E8">
      <w:pPr>
        <w:rPr>
          <w:rFonts w:ascii="Arial" w:hAnsi="Arial" w:cs="Arial"/>
        </w:rPr>
      </w:pPr>
      <w:r>
        <w:rPr>
          <w:rFonts w:ascii="Arial" w:hAnsi="Arial" w:cs="Arial"/>
        </w:rPr>
        <w:t>Definitioner</w:t>
      </w: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Default="004D761F" w:rsidP="003531E8">
      <w:pPr>
        <w:rPr>
          <w:rFonts w:ascii="Arial" w:hAnsi="Arial" w:cs="Arial"/>
        </w:rPr>
      </w:pPr>
      <w:r>
        <w:rPr>
          <w:rFonts w:ascii="Arial" w:hAnsi="Arial" w:cs="Arial"/>
        </w:rPr>
        <w:t>Rutin</w:t>
      </w: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114616" w:rsidRDefault="003531E8" w:rsidP="003531E8">
      <w:pPr>
        <w:rPr>
          <w:rFonts w:ascii="Book Antiqua" w:hAnsi="Book Antiqua" w:cs="Arial"/>
          <w:sz w:val="22"/>
          <w:szCs w:val="22"/>
        </w:rPr>
      </w:pPr>
    </w:p>
    <w:p w:rsidR="003531E8" w:rsidRPr="000A399A" w:rsidRDefault="003531E8" w:rsidP="003531E8">
      <w:pPr>
        <w:rPr>
          <w:rFonts w:ascii="Arial" w:hAnsi="Arial" w:cs="Arial"/>
        </w:rPr>
      </w:pPr>
      <w:r>
        <w:rPr>
          <w:rFonts w:ascii="Arial" w:hAnsi="Arial" w:cs="Arial"/>
        </w:rPr>
        <w:t>Blanketter, instruktioner och checklistor som används</w:t>
      </w:r>
    </w:p>
    <w:p w:rsidR="00375F5F" w:rsidRPr="00114616" w:rsidRDefault="00375F5F" w:rsidP="00754B9E">
      <w:pPr>
        <w:rPr>
          <w:rFonts w:ascii="Book Antiqua" w:hAnsi="Book Antiqua"/>
          <w:sz w:val="22"/>
          <w:szCs w:val="22"/>
        </w:rPr>
      </w:pPr>
    </w:p>
    <w:sectPr w:rsidR="00375F5F" w:rsidRPr="00114616" w:rsidSect="0089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C8" w:rsidRDefault="00C529C8">
      <w:r>
        <w:separator/>
      </w:r>
    </w:p>
  </w:endnote>
  <w:endnote w:type="continuationSeparator" w:id="0">
    <w:p w:rsidR="00C529C8" w:rsidRDefault="00C5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A5" w:rsidRDefault="007A50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C8" w:rsidRDefault="00C529C8">
      <w:r>
        <w:separator/>
      </w:r>
    </w:p>
  </w:footnote>
  <w:footnote w:type="continuationSeparator" w:id="0">
    <w:p w:rsidR="00C529C8" w:rsidRDefault="00C5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A5" w:rsidRDefault="007A50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4D761F" w:rsidRDefault="003A38A1" w:rsidP="007A50A5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4D761F">
            <w:rPr>
              <w:rFonts w:ascii="Book Antiqua" w:hAnsi="Book Antiqua" w:cs="Arial"/>
              <w:sz w:val="28"/>
              <w:szCs w:val="28"/>
            </w:rPr>
            <w:t>08</w:t>
          </w:r>
          <w:r w:rsidR="008D6329">
            <w:rPr>
              <w:rFonts w:ascii="Book Antiqua" w:hAnsi="Book Antiqua" w:cs="Arial"/>
              <w:sz w:val="28"/>
              <w:szCs w:val="28"/>
            </w:rPr>
            <w:tab/>
          </w:r>
          <w:r w:rsidR="00236E19" w:rsidRPr="004D761F">
            <w:rPr>
              <w:rFonts w:ascii="Book Antiqua" w:hAnsi="Book Antiqua" w:cs="Arial"/>
              <w:sz w:val="28"/>
              <w:szCs w:val="28"/>
            </w:rPr>
            <w:t>Riskbedöm</w:t>
          </w:r>
          <w:r w:rsidR="007A50A5">
            <w:rPr>
              <w:rFonts w:ascii="Book Antiqua" w:hAnsi="Book Antiqua" w:cs="Arial"/>
              <w:sz w:val="28"/>
              <w:szCs w:val="28"/>
            </w:rPr>
            <w:t xml:space="preserve">a arbetsmiljön, vidta åtgärder och </w:t>
          </w:r>
          <w:r w:rsidR="00236E19" w:rsidRPr="004D761F">
            <w:rPr>
              <w:rFonts w:ascii="Book Antiqua" w:hAnsi="Book Antiqua" w:cs="Arial"/>
              <w:sz w:val="28"/>
              <w:szCs w:val="28"/>
            </w:rPr>
            <w:t>ta</w:t>
          </w:r>
          <w:r w:rsidR="007A50A5">
            <w:rPr>
              <w:rFonts w:ascii="Book Antiqua" w:hAnsi="Book Antiqua" w:cs="Arial"/>
              <w:sz w:val="28"/>
              <w:szCs w:val="28"/>
            </w:rPr>
            <w:t xml:space="preserve"> fram</w:t>
          </w:r>
          <w:r w:rsidR="00236E19" w:rsidRPr="004D761F">
            <w:rPr>
              <w:rFonts w:ascii="Book Antiqua" w:hAnsi="Book Antiqua" w:cs="Arial"/>
              <w:sz w:val="28"/>
              <w:szCs w:val="28"/>
            </w:rPr>
            <w:t xml:space="preserve"> handlingsplan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8D6329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B052FA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B052FA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72415F" w:rsidP="00597C7C">
          <w:fldSimple w:instr=" DATE   \* MERGEFORMAT ">
            <w:r w:rsidR="00B052FA">
              <w:rPr>
                <w:noProof/>
              </w:rPr>
              <w:t>2018-10-09</w:t>
            </w:r>
          </w:fldSimple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9"/>
    <w:rsid w:val="00027746"/>
    <w:rsid w:val="00114616"/>
    <w:rsid w:val="001607B3"/>
    <w:rsid w:val="001A736E"/>
    <w:rsid w:val="001B3209"/>
    <w:rsid w:val="00236E19"/>
    <w:rsid w:val="00301D35"/>
    <w:rsid w:val="003531E8"/>
    <w:rsid w:val="00361397"/>
    <w:rsid w:val="00375F5F"/>
    <w:rsid w:val="00396CFC"/>
    <w:rsid w:val="003A38A1"/>
    <w:rsid w:val="0040361B"/>
    <w:rsid w:val="0045737B"/>
    <w:rsid w:val="00464FC5"/>
    <w:rsid w:val="00496047"/>
    <w:rsid w:val="004D761F"/>
    <w:rsid w:val="00597C7C"/>
    <w:rsid w:val="005A2A63"/>
    <w:rsid w:val="006A06F7"/>
    <w:rsid w:val="006C78F8"/>
    <w:rsid w:val="0072415F"/>
    <w:rsid w:val="00754B9E"/>
    <w:rsid w:val="007A50A5"/>
    <w:rsid w:val="007B7A73"/>
    <w:rsid w:val="00890728"/>
    <w:rsid w:val="008952DF"/>
    <w:rsid w:val="008A031E"/>
    <w:rsid w:val="008D6329"/>
    <w:rsid w:val="00905CF2"/>
    <w:rsid w:val="00937B3F"/>
    <w:rsid w:val="00946886"/>
    <w:rsid w:val="009B2FE3"/>
    <w:rsid w:val="00AE60BF"/>
    <w:rsid w:val="00B052FA"/>
    <w:rsid w:val="00B13F00"/>
    <w:rsid w:val="00B31E72"/>
    <w:rsid w:val="00B818A4"/>
    <w:rsid w:val="00B87E8C"/>
    <w:rsid w:val="00C044C8"/>
    <w:rsid w:val="00C52844"/>
    <w:rsid w:val="00C529C8"/>
    <w:rsid w:val="00C60612"/>
    <w:rsid w:val="00C64936"/>
    <w:rsid w:val="00C97966"/>
    <w:rsid w:val="00CC3A4A"/>
    <w:rsid w:val="00CC6B37"/>
    <w:rsid w:val="00D2711A"/>
    <w:rsid w:val="00D406EB"/>
    <w:rsid w:val="00D55576"/>
    <w:rsid w:val="00DB49C6"/>
    <w:rsid w:val="00DE0EF6"/>
    <w:rsid w:val="00E3180D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3531E8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2018-10-09T12:03:00Z</dcterms:created>
  <dcterms:modified xsi:type="dcterms:W3CDTF">2018-10-09T12:03:00Z</dcterms:modified>
</cp:coreProperties>
</file>